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B" w:rsidRPr="00C42BBC" w:rsidRDefault="00C851A7" w:rsidP="00640F08">
      <w:pPr>
        <w:pStyle w:val="Heading1"/>
        <w:spacing w:after="240"/>
        <w:jc w:val="center"/>
        <w:rPr>
          <w:rFonts w:cs="David"/>
          <w:sz w:val="28"/>
          <w:szCs w:val="28"/>
          <w:u w:val="single"/>
          <w:rtl/>
        </w:rPr>
      </w:pPr>
      <w:bookmarkStart w:id="0" w:name="_GoBack"/>
      <w:bookmarkEnd w:id="0"/>
      <w:r w:rsidRPr="00C42BBC">
        <w:rPr>
          <w:rFonts w:cs="David"/>
          <w:sz w:val="28"/>
          <w:szCs w:val="28"/>
          <w:u w:val="single"/>
          <w:rtl/>
        </w:rPr>
        <w:t xml:space="preserve">בקשת הדרכה לקראת הגשה </w:t>
      </w:r>
      <w:r w:rsidRPr="00C42BBC">
        <w:rPr>
          <w:rFonts w:cs="David" w:hint="cs"/>
          <w:sz w:val="28"/>
          <w:szCs w:val="28"/>
          <w:u w:val="single"/>
          <w:rtl/>
        </w:rPr>
        <w:t xml:space="preserve">בקשה </w:t>
      </w:r>
      <w:r w:rsidRPr="00C42BBC">
        <w:rPr>
          <w:rFonts w:cs="David"/>
          <w:sz w:val="28"/>
          <w:szCs w:val="28"/>
          <w:u w:val="single"/>
          <w:rtl/>
        </w:rPr>
        <w:t>לתמיכה במו"פ לחברות תעשי</w:t>
      </w:r>
      <w:r w:rsidRPr="00C42BBC">
        <w:rPr>
          <w:rFonts w:cs="David" w:hint="cs"/>
          <w:sz w:val="28"/>
          <w:szCs w:val="28"/>
          <w:u w:val="single"/>
          <w:rtl/>
        </w:rPr>
        <w:t>ית</w:t>
      </w:r>
      <w:r w:rsidRPr="00C42BBC">
        <w:rPr>
          <w:rFonts w:cs="David"/>
          <w:sz w:val="28"/>
          <w:szCs w:val="28"/>
          <w:u w:val="single"/>
          <w:rtl/>
        </w:rPr>
        <w:t xml:space="preserve"> </w:t>
      </w:r>
      <w:r w:rsidRPr="00C42BBC">
        <w:rPr>
          <w:rFonts w:cs="David" w:hint="cs"/>
          <w:sz w:val="28"/>
          <w:szCs w:val="28"/>
          <w:u w:val="single"/>
          <w:rtl/>
        </w:rPr>
        <w:t>הייצור</w:t>
      </w:r>
    </w:p>
    <w:p w:rsidR="006F322B" w:rsidRPr="00C42BBC" w:rsidRDefault="00C851A7" w:rsidP="00540114">
      <w:pPr>
        <w:rPr>
          <w:rFonts w:ascii="David" w:hAnsi="David" w:cs="David"/>
          <w:b/>
          <w:bCs/>
          <w:color w:val="000080"/>
          <w:sz w:val="24"/>
          <w:szCs w:val="24"/>
          <w:rtl/>
        </w:rPr>
      </w:pPr>
      <w:r w:rsidRPr="00C42BBC">
        <w:rPr>
          <w:rFonts w:ascii="David" w:hAnsi="David" w:cs="David"/>
          <w:b/>
          <w:bCs/>
          <w:color w:val="C00000" w:themeColor="accent2"/>
          <w:sz w:val="24"/>
          <w:szCs w:val="24"/>
          <w:rtl/>
        </w:rPr>
        <w:t>את הבקשה יש לשלוח בדוא"ל לכתובת:</w:t>
      </w:r>
      <w:r w:rsidRPr="00C42BBC">
        <w:rPr>
          <w:rFonts w:ascii="David" w:hAnsi="David" w:cs="David"/>
          <w:color w:val="C00000" w:themeColor="accent2"/>
          <w:sz w:val="24"/>
          <w:szCs w:val="24"/>
          <w:rtl/>
        </w:rPr>
        <w:t xml:space="preserve"> </w:t>
      </w:r>
      <w:hyperlink r:id="rId8" w:history="1">
        <w:r w:rsidRPr="00C42BBC">
          <w:rPr>
            <w:rStyle w:val="Hyperlink"/>
            <w:rFonts w:ascii="David" w:hAnsi="David" w:cs="David"/>
            <w:sz w:val="24"/>
            <w:szCs w:val="24"/>
          </w:rPr>
          <w:t>TraditionalConsulting@innovationisrael.org.il</w:t>
        </w:r>
      </w:hyperlink>
    </w:p>
    <w:p w:rsidR="00540114" w:rsidRDefault="00C851A7" w:rsidP="00540114">
      <w:pPr>
        <w:pStyle w:val="Heading2"/>
        <w:rPr>
          <w:rFonts w:cs="David"/>
          <w:color w:val="auto"/>
          <w:sz w:val="24"/>
          <w:szCs w:val="24"/>
          <w:u w:val="single"/>
          <w:rtl/>
        </w:rPr>
      </w:pPr>
      <w:r w:rsidRPr="00540114">
        <w:rPr>
          <w:rFonts w:cs="David" w:hint="cs"/>
          <w:color w:val="auto"/>
          <w:sz w:val="24"/>
          <w:szCs w:val="24"/>
          <w:u w:val="single"/>
          <w:rtl/>
        </w:rPr>
        <w:t>מידע כללי</w:t>
      </w:r>
    </w:p>
    <w:tbl>
      <w:tblPr>
        <w:tblpPr w:leftFromText="180" w:rightFromText="180" w:vertAnchor="page" w:horzAnchor="margin" w:tblpXSpec="center" w:tblpY="3571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7"/>
        <w:gridCol w:w="1417"/>
        <w:gridCol w:w="1669"/>
        <w:gridCol w:w="1868"/>
      </w:tblGrid>
      <w:tr w:rsidR="006704E8" w:rsidTr="00640F08">
        <w:trPr>
          <w:trHeight w:hRule="exact" w:val="86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976D39" w:rsidRDefault="00C851A7" w:rsidP="00BA7147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24712D">
              <w:rPr>
                <w:rFonts w:ascii="David" w:hAnsi="David" w:cs="David" w:hint="cs"/>
                <w:b/>
                <w:bCs/>
                <w:rtl/>
              </w:rPr>
              <w:t>תאריך הגשת הבקשה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24712D" w:rsidRDefault="00C851A7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 xml:space="preserve">מספר חברה </w:t>
            </w:r>
            <w:r w:rsidRPr="00976D39">
              <w:rPr>
                <w:rFonts w:cs="David" w:hint="cs"/>
                <w:b/>
                <w:bCs/>
                <w:color w:val="000000" w:themeColor="text1"/>
                <w:rtl/>
              </w:rPr>
              <w:t xml:space="preserve">ברשות </w:t>
            </w:r>
            <w:r w:rsidRPr="00976D39">
              <w:rPr>
                <w:rFonts w:cs="David" w:hint="cs"/>
                <w:b/>
                <w:bCs/>
                <w:color w:val="000000" w:themeColor="text1"/>
                <w:rtl/>
              </w:rPr>
              <w:t>החדשנות</w:t>
            </w:r>
            <w:r>
              <w:rPr>
                <w:rFonts w:cs="David" w:hint="cs"/>
                <w:b/>
                <w:bCs/>
                <w:color w:val="000000" w:themeColor="text1"/>
                <w:rtl/>
              </w:rPr>
              <w:t xml:space="preserve"> </w:t>
            </w:r>
            <w:r w:rsidRPr="00976D39">
              <w:rPr>
                <w:rFonts w:cs="David" w:hint="cs"/>
                <w:b/>
                <w:bCs/>
                <w:color w:val="000000" w:themeColor="text1"/>
                <w:rtl/>
              </w:rPr>
              <w:t>(במידה וקיים)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976D39" w:rsidRDefault="00C851A7" w:rsidP="00BA7147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מספר ברשם החברות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24712D" w:rsidRDefault="00C851A7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color w:val="000000" w:themeColor="text1"/>
                <w:rtl/>
              </w:rPr>
              <w:t>קודם לח</w:t>
            </w:r>
            <w:r>
              <w:rPr>
                <w:rFonts w:cs="David"/>
                <w:b/>
                <w:bCs/>
                <w:color w:val="000000" w:themeColor="text1"/>
                <w:rtl/>
              </w:rPr>
              <w:t xml:space="preserve">ברה </w:t>
            </w:r>
            <w:r w:rsidRPr="00976D39">
              <w:rPr>
                <w:rFonts w:cs="David" w:hint="cs"/>
                <w:b/>
                <w:bCs/>
                <w:color w:val="000000" w:themeColor="text1"/>
                <w:rtl/>
              </w:rPr>
              <w:t xml:space="preserve"> (במידה וקיים)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24712D" w:rsidRDefault="00C851A7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שם חברה (אנגלית)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24712D" w:rsidRDefault="00C851A7" w:rsidP="00BA7147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שם החברה (עברית)</w:t>
            </w:r>
          </w:p>
        </w:tc>
      </w:tr>
      <w:tr w:rsidR="006704E8" w:rsidTr="00CF72BB">
        <w:trPr>
          <w:trHeight w:hRule="exact" w:val="323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50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488"/>
        <w:gridCol w:w="1488"/>
        <w:gridCol w:w="1691"/>
        <w:gridCol w:w="3118"/>
      </w:tblGrid>
      <w:tr w:rsidR="006704E8" w:rsidTr="00640F08">
        <w:trPr>
          <w:trHeight w:hRule="exact" w:val="443"/>
          <w:tblHeader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A507F" w:rsidRPr="00976D39" w:rsidRDefault="00C851A7" w:rsidP="00BA7147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כתובת דוא"ל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A507F" w:rsidRPr="00976D39" w:rsidRDefault="00C851A7" w:rsidP="00BA7147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טלפון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A507F" w:rsidRPr="00976D39" w:rsidRDefault="00C851A7" w:rsidP="00BA7147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נייד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A507F" w:rsidRPr="00976D39" w:rsidRDefault="00C851A7" w:rsidP="00BA7147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שם ושם משפחה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A507F" w:rsidRPr="00976D39" w:rsidRDefault="00C851A7" w:rsidP="00BA7147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תפקיד</w:t>
            </w:r>
          </w:p>
        </w:tc>
      </w:tr>
      <w:tr w:rsidR="006704E8" w:rsidTr="00640F08">
        <w:trPr>
          <w:trHeight w:hRule="exact" w:val="406"/>
          <w:tblHeader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F" w:rsidRPr="0024712D" w:rsidRDefault="00EA507F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F" w:rsidRPr="0024712D" w:rsidRDefault="00EA507F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F" w:rsidRPr="0024712D" w:rsidRDefault="00EA507F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F" w:rsidRPr="0024712D" w:rsidRDefault="00EA507F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7F" w:rsidRPr="00760464" w:rsidRDefault="00C851A7" w:rsidP="00BA7147">
            <w:pPr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</w:rPr>
            </w:pPr>
            <w:r w:rsidRPr="00760464">
              <w:rPr>
                <w:rFonts w:cs="David"/>
                <w:b/>
                <w:bCs/>
                <w:color w:val="000000" w:themeColor="text1"/>
                <w:rtl/>
              </w:rPr>
              <w:t>מנהל מפעל\חטיבה</w:t>
            </w:r>
          </w:p>
        </w:tc>
      </w:tr>
      <w:tr w:rsidR="006704E8" w:rsidTr="00640F08">
        <w:trPr>
          <w:trHeight w:hRule="exact" w:val="496"/>
          <w:tblHeader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F" w:rsidRPr="0024712D" w:rsidRDefault="00EA507F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F" w:rsidRPr="0024712D" w:rsidRDefault="00EA507F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F" w:rsidRPr="0024712D" w:rsidRDefault="00EA507F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F" w:rsidRPr="0024712D" w:rsidRDefault="00EA507F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7F" w:rsidRPr="00760464" w:rsidRDefault="00C851A7" w:rsidP="00BA7147">
            <w:pPr>
              <w:jc w:val="center"/>
              <w:rPr>
                <w:rFonts w:cs="David"/>
                <w:b/>
                <w:bCs/>
                <w:color w:val="000000" w:themeColor="text1"/>
              </w:rPr>
            </w:pPr>
            <w:r w:rsidRPr="00760464">
              <w:rPr>
                <w:rFonts w:cs="David"/>
                <w:b/>
                <w:bCs/>
                <w:color w:val="000000" w:themeColor="text1"/>
                <w:rtl/>
              </w:rPr>
              <w:t>איש קשר לרשות החדשנות</w:t>
            </w:r>
          </w:p>
        </w:tc>
      </w:tr>
    </w:tbl>
    <w:tbl>
      <w:tblPr>
        <w:tblpPr w:leftFromText="180" w:rightFromText="180" w:vertAnchor="page" w:horzAnchor="margin" w:tblpXSpec="center" w:tblpY="66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1984"/>
        <w:gridCol w:w="4507"/>
      </w:tblGrid>
      <w:tr w:rsidR="006704E8" w:rsidTr="00F43CB7">
        <w:trPr>
          <w:trHeight w:hRule="exact" w:val="581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0464" w:rsidRPr="00976D39" w:rsidRDefault="00C851A7" w:rsidP="000225AF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מספר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0464" w:rsidRPr="0024712D" w:rsidRDefault="00C851A7" w:rsidP="000225AF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רחוב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0464" w:rsidRPr="0024712D" w:rsidRDefault="00C851A7" w:rsidP="000225AF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יישוב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0464" w:rsidRPr="0024712D" w:rsidRDefault="00C851A7" w:rsidP="000225AF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אתר </w:t>
            </w:r>
            <w:r w:rsidR="00640F08">
              <w:rPr>
                <w:rFonts w:ascii="David" w:hAnsi="David" w:cs="David" w:hint="cs"/>
                <w:b/>
                <w:bCs/>
                <w:rtl/>
              </w:rPr>
              <w:t>ה</w:t>
            </w:r>
            <w:r w:rsidRPr="000225AF">
              <w:rPr>
                <w:rFonts w:ascii="David" w:hAnsi="David" w:cs="David" w:hint="cs"/>
                <w:b/>
                <w:bCs/>
                <w:rtl/>
              </w:rPr>
              <w:t xml:space="preserve">אינטרנט של </w:t>
            </w:r>
            <w:r>
              <w:rPr>
                <w:rFonts w:ascii="David" w:hAnsi="David" w:cs="David" w:hint="cs"/>
                <w:b/>
                <w:bCs/>
                <w:rtl/>
              </w:rPr>
              <w:t>ה</w:t>
            </w:r>
            <w:r w:rsidRPr="000225AF">
              <w:rPr>
                <w:rFonts w:ascii="David" w:hAnsi="David" w:cs="David" w:hint="cs"/>
                <w:b/>
                <w:bCs/>
                <w:rtl/>
              </w:rPr>
              <w:t>חברה</w:t>
            </w:r>
          </w:p>
        </w:tc>
      </w:tr>
      <w:tr w:rsidR="006704E8" w:rsidTr="00F43CB7">
        <w:trPr>
          <w:trHeight w:hRule="exact" w:val="421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4" w:rsidRPr="0024712D" w:rsidRDefault="00760464" w:rsidP="00760464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4" w:rsidRPr="0024712D" w:rsidRDefault="00760464" w:rsidP="00760464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64" w:rsidRPr="0024712D" w:rsidRDefault="00760464" w:rsidP="00760464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64" w:rsidRPr="0024712D" w:rsidRDefault="00760464" w:rsidP="00760464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6F322B" w:rsidRPr="00760464" w:rsidRDefault="00C851A7" w:rsidP="00760464">
      <w:pPr>
        <w:pStyle w:val="Heading2"/>
        <w:rPr>
          <w:rFonts w:cs="David"/>
          <w:color w:val="auto"/>
          <w:sz w:val="24"/>
          <w:szCs w:val="24"/>
          <w:u w:val="single"/>
          <w:rtl/>
        </w:rPr>
      </w:pPr>
      <w:r w:rsidRPr="00540114">
        <w:rPr>
          <w:rFonts w:cs="David"/>
          <w:color w:val="auto"/>
          <w:sz w:val="24"/>
          <w:szCs w:val="24"/>
          <w:u w:val="single"/>
          <w:rtl/>
        </w:rPr>
        <w:t>ת</w:t>
      </w:r>
      <w:r w:rsidRPr="00540114">
        <w:rPr>
          <w:rFonts w:cs="David" w:hint="cs"/>
          <w:color w:val="auto"/>
          <w:sz w:val="24"/>
          <w:szCs w:val="24"/>
          <w:u w:val="single"/>
          <w:rtl/>
        </w:rPr>
        <w:t>חומי עיסוק</w:t>
      </w:r>
      <w:r w:rsidRPr="00540114">
        <w:rPr>
          <w:rFonts w:cs="David" w:hint="cs"/>
          <w:color w:val="auto"/>
          <w:sz w:val="24"/>
          <w:szCs w:val="24"/>
          <w:u w:val="single"/>
          <w:rtl/>
        </w:rPr>
        <w:t xml:space="preserve"> החברה ומוצריה העיקריים</w:t>
      </w:r>
    </w:p>
    <w:p w:rsidR="006F322B" w:rsidRDefault="00C851A7" w:rsidP="006F322B">
      <w:pPr>
        <w:rPr>
          <w:rtl/>
        </w:rPr>
      </w:pPr>
      <w:r>
        <w:rPr>
          <w:rFonts w:ascii="David" w:hAnsi="David" w:cs="David" w:hint="cs"/>
          <w:b/>
          <w:bCs/>
          <w:rtl/>
        </w:rPr>
        <w:t>יש לפרט את מכלול פעילויות החברה (ייצור, סחר, שירותים וכו')</w:t>
      </w:r>
    </w:p>
    <w:p w:rsidR="006F322B" w:rsidRPr="006F322B" w:rsidRDefault="00C851A7" w:rsidP="006F322B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_______________________________________________________________________________________________</w:t>
      </w:r>
    </w:p>
    <w:p w:rsidR="00760464" w:rsidRPr="00760464" w:rsidRDefault="00C851A7" w:rsidP="00760464">
      <w:pPr>
        <w:pStyle w:val="Heading2"/>
        <w:spacing w:line="360" w:lineRule="auto"/>
        <w:rPr>
          <w:rFonts w:cs="David"/>
          <w:color w:val="auto"/>
          <w:sz w:val="44"/>
          <w:szCs w:val="24"/>
          <w:u w:val="single"/>
          <w:rtl/>
        </w:rPr>
      </w:pPr>
      <w:r>
        <w:rPr>
          <w:rFonts w:cs="David" w:hint="cs"/>
          <w:color w:val="auto"/>
          <w:sz w:val="44"/>
          <w:szCs w:val="24"/>
          <w:u w:val="single"/>
          <w:rtl/>
        </w:rPr>
        <w:t>נתונים אודות החברה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788"/>
        <w:gridCol w:w="4955"/>
      </w:tblGrid>
      <w:tr w:rsidR="006704E8" w:rsidTr="00760464">
        <w:trPr>
          <w:trHeight w:hRule="exact" w:val="59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322B" w:rsidRPr="0024712D" w:rsidRDefault="00C851A7" w:rsidP="00760464">
            <w:pPr>
              <w:widowControl w:val="0"/>
              <w:spacing w:before="40" w:after="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השנה הקודמת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322B" w:rsidRPr="0024712D" w:rsidRDefault="00C851A7" w:rsidP="00760464">
            <w:pPr>
              <w:widowControl w:val="0"/>
              <w:spacing w:before="40" w:after="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השנה הנוכחית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 xml:space="preserve"> (תחזית)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322B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712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נתונים מבוקשים</w:t>
            </w:r>
          </w:p>
        </w:tc>
      </w:tr>
      <w:tr w:rsidR="006704E8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C" w:rsidRPr="0024712D" w:rsidRDefault="0061444C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C" w:rsidRPr="0024712D" w:rsidRDefault="0061444C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4C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שנה (201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7</w:t>
            </w:r>
            <w:r w:rsidRPr="0024712D">
              <w:rPr>
                <w:rFonts w:ascii="David" w:hAnsi="David" w:cs="David"/>
                <w:b/>
                <w:bCs/>
                <w:rtl/>
              </w:rPr>
              <w:t>, 201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8</w:t>
            </w:r>
            <w:r w:rsidRPr="0024712D">
              <w:rPr>
                <w:rFonts w:ascii="David" w:hAnsi="David" w:cs="David"/>
                <w:b/>
                <w:bCs/>
                <w:rtl/>
              </w:rPr>
              <w:t xml:space="preserve"> וכדומה)</w:t>
            </w:r>
          </w:p>
        </w:tc>
      </w:tr>
      <w:tr w:rsidR="006704E8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2B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 xml:space="preserve">סה"כ מכירות 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(אלפי $)</w:t>
            </w:r>
          </w:p>
        </w:tc>
      </w:tr>
      <w:tr w:rsidR="006704E8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2B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 w:hint="cs"/>
                <w:b/>
                <w:bCs/>
                <w:rtl/>
              </w:rPr>
              <w:t xml:space="preserve">מכירות של מוצרים מייצור עצמי (אחוז מסך 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המכירות)</w:t>
            </w:r>
          </w:p>
        </w:tc>
      </w:tr>
      <w:tr w:rsidR="006704E8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2B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סה"כ עובדים בישראל  (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למועד מילוי הטופס/סוף שנה</w:t>
            </w:r>
            <w:r w:rsidRPr="0024712D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  <w:tr w:rsidR="006704E8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2B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מ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תוכם מספר</w:t>
            </w:r>
            <w:r w:rsidRPr="0024712D">
              <w:rPr>
                <w:rFonts w:ascii="David" w:hAnsi="David" w:cs="David"/>
                <w:b/>
                <w:bCs/>
                <w:rtl/>
              </w:rPr>
              <w:t xml:space="preserve"> עובדי פיתוח (ל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מועד מילוי הטופס/סוף שנה</w:t>
            </w:r>
            <w:r w:rsidRPr="0024712D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  <w:tr w:rsidR="006704E8" w:rsidTr="00F43CB7">
        <w:trPr>
          <w:trHeight w:hRule="exact" w:val="336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2B" w:rsidRPr="0061444C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מ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תוכם מספר</w:t>
            </w:r>
            <w:r w:rsidRPr="0024712D">
              <w:rPr>
                <w:rFonts w:ascii="David" w:hAnsi="David" w:cs="David"/>
                <w:b/>
                <w:bCs/>
                <w:rtl/>
              </w:rPr>
              <w:t xml:space="preserve"> עובדי ייצור (ל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מועד מילוי הטופס/סוף שנה</w:t>
            </w:r>
            <w:r w:rsidRPr="0024712D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</w:tbl>
    <w:p w:rsidR="00760464" w:rsidRDefault="00760464" w:rsidP="00760464">
      <w:pPr>
        <w:widowControl w:val="0"/>
        <w:rPr>
          <w:rFonts w:ascii="David" w:hAnsi="David" w:cs="David"/>
          <w:rtl/>
        </w:rPr>
      </w:pPr>
    </w:p>
    <w:tbl>
      <w:tblPr>
        <w:bidiVisual/>
        <w:tblW w:w="9063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896"/>
        <w:gridCol w:w="2268"/>
        <w:gridCol w:w="1418"/>
        <w:gridCol w:w="2193"/>
      </w:tblGrid>
      <w:tr w:rsidR="006704E8" w:rsidTr="00204A1A">
        <w:trPr>
          <w:trHeight w:val="342"/>
          <w:tblHeader/>
        </w:trPr>
        <w:tc>
          <w:tcPr>
            <w:tcW w:w="1288" w:type="dxa"/>
            <w:shd w:val="clear" w:color="auto" w:fill="E0E0E0"/>
          </w:tcPr>
          <w:p w:rsidR="006F322B" w:rsidRPr="0024712D" w:rsidRDefault="00C851A7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תאריך</w:t>
            </w:r>
          </w:p>
        </w:tc>
        <w:tc>
          <w:tcPr>
            <w:tcW w:w="1896" w:type="dxa"/>
            <w:shd w:val="clear" w:color="auto" w:fill="E0E0E0"/>
          </w:tcPr>
          <w:p w:rsidR="006F322B" w:rsidRPr="0024712D" w:rsidRDefault="00C851A7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תפקיד החותם</w:t>
            </w:r>
          </w:p>
        </w:tc>
        <w:tc>
          <w:tcPr>
            <w:tcW w:w="2268" w:type="dxa"/>
            <w:shd w:val="clear" w:color="auto" w:fill="E0E0E0"/>
          </w:tcPr>
          <w:p w:rsidR="006F322B" w:rsidRPr="0024712D" w:rsidRDefault="00C851A7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שם החותם</w:t>
            </w:r>
          </w:p>
        </w:tc>
        <w:tc>
          <w:tcPr>
            <w:tcW w:w="1418" w:type="dxa"/>
            <w:shd w:val="clear" w:color="auto" w:fill="E0E0E0"/>
          </w:tcPr>
          <w:p w:rsidR="006F322B" w:rsidRPr="0024712D" w:rsidRDefault="00C851A7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ת.ז.</w:t>
            </w:r>
          </w:p>
        </w:tc>
        <w:tc>
          <w:tcPr>
            <w:tcW w:w="2193" w:type="dxa"/>
            <w:shd w:val="clear" w:color="auto" w:fill="E0E0E0"/>
          </w:tcPr>
          <w:p w:rsidR="006F322B" w:rsidRPr="0024712D" w:rsidRDefault="00C851A7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חתימה</w:t>
            </w:r>
          </w:p>
        </w:tc>
      </w:tr>
      <w:tr w:rsidR="006704E8" w:rsidTr="00204A1A">
        <w:trPr>
          <w:tblHeader/>
        </w:trPr>
        <w:tc>
          <w:tcPr>
            <w:tcW w:w="1288" w:type="dxa"/>
          </w:tcPr>
          <w:p w:rsidR="006F322B" w:rsidRPr="00BD576C" w:rsidRDefault="006F322B" w:rsidP="006E1395">
            <w:pPr>
              <w:widowControl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896" w:type="dxa"/>
          </w:tcPr>
          <w:p w:rsidR="006F322B" w:rsidRPr="00BD576C" w:rsidRDefault="006F322B" w:rsidP="006E1395">
            <w:pPr>
              <w:widowControl w:val="0"/>
              <w:rPr>
                <w:rFonts w:ascii="David" w:hAnsi="David" w:cs="David"/>
                <w:b/>
                <w:bCs/>
                <w:color w:val="0000FF"/>
              </w:rPr>
            </w:pPr>
          </w:p>
        </w:tc>
        <w:tc>
          <w:tcPr>
            <w:tcW w:w="2268" w:type="dxa"/>
          </w:tcPr>
          <w:p w:rsidR="006F322B" w:rsidRPr="00BD576C" w:rsidRDefault="006F322B" w:rsidP="006E1395">
            <w:pPr>
              <w:widowControl w:val="0"/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418" w:type="dxa"/>
          </w:tcPr>
          <w:p w:rsidR="006F322B" w:rsidRPr="00BD576C" w:rsidRDefault="006F322B" w:rsidP="006E1395">
            <w:pPr>
              <w:widowControl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193" w:type="dxa"/>
          </w:tcPr>
          <w:p w:rsidR="006F322B" w:rsidRPr="00BD576C" w:rsidRDefault="006F322B" w:rsidP="006E1395">
            <w:pPr>
              <w:widowControl w:val="0"/>
              <w:spacing w:line="360" w:lineRule="auto"/>
              <w:rPr>
                <w:rFonts w:ascii="David" w:hAnsi="David" w:cs="David"/>
              </w:rPr>
            </w:pPr>
          </w:p>
        </w:tc>
      </w:tr>
    </w:tbl>
    <w:p w:rsidR="006F322B" w:rsidRPr="00BD576C" w:rsidRDefault="006F322B" w:rsidP="00760464">
      <w:pPr>
        <w:tabs>
          <w:tab w:val="left" w:pos="3544"/>
        </w:tabs>
        <w:rPr>
          <w:rFonts w:ascii="David" w:hAnsi="David" w:cs="David"/>
          <w:rtl/>
        </w:rPr>
      </w:pPr>
    </w:p>
    <w:sectPr w:rsidR="006F322B" w:rsidRPr="00BD576C" w:rsidSect="006F322B">
      <w:headerReference w:type="default" r:id="rId9"/>
      <w:footerReference w:type="default" r:id="rId10"/>
      <w:pgSz w:w="11906" w:h="16838" w:code="9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A7" w:rsidRDefault="00C851A7">
      <w:pPr>
        <w:spacing w:before="0"/>
      </w:pPr>
      <w:r>
        <w:separator/>
      </w:r>
    </w:p>
  </w:endnote>
  <w:endnote w:type="continuationSeparator" w:id="0">
    <w:p w:rsidR="00C851A7" w:rsidRDefault="00C851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650CE625-0B9A-4442-A67F-FC2D500376AA}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  <w:embedRegular r:id="rId2" w:fontKey="{42F732D3-2F9A-4738-B0F7-3EB349F8824C}"/>
    <w:embedBold r:id="rId3" w:fontKey="{3D003BE9-5294-4DBC-A63C-BD21F2D038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0A" w:rsidRDefault="00C851A7" w:rsidP="00C3240A">
    <w:pPr>
      <w:pStyle w:val="Footer"/>
      <w:rPr>
        <w:rtl/>
      </w:rPr>
    </w:pPr>
    <w:r>
      <w:rPr>
        <w:noProof/>
        <w:rtl/>
      </w:rPr>
      <w:drawing>
        <wp:inline distT="0" distB="0" distL="0" distR="0">
          <wp:extent cx="219474" cy="151468"/>
          <wp:effectExtent l="0" t="0" r="0" b="1270"/>
          <wp:docPr id="3" name="תמונה 3" title="חץ 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630103" name="Header__Contact 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74" cy="15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40A" w:rsidRPr="00C3240A" w:rsidRDefault="00C851A7" w:rsidP="009743CA">
    <w:pPr>
      <w:pStyle w:val="Footer"/>
      <w:spacing w:before="120"/>
      <w:rPr>
        <w:rtl/>
      </w:rPr>
    </w:pPr>
    <w:r w:rsidRPr="00C3240A">
      <w:rPr>
        <w:rtl/>
      </w:rPr>
      <w:t>הרשות הלאומית לחדשנות טכנולוגית</w:t>
    </w:r>
  </w:p>
  <w:p w:rsidR="00C3240A" w:rsidRPr="00C3240A" w:rsidRDefault="00C851A7" w:rsidP="00C3240A">
    <w:pPr>
      <w:pStyle w:val="Footer"/>
    </w:pPr>
    <w:r w:rsidRPr="00C3240A">
      <w:rPr>
        <w:rFonts w:hint="cs"/>
        <w:rtl/>
      </w:rPr>
      <w:t xml:space="preserve">טלפון: </w:t>
    </w:r>
    <w:r w:rsidR="009743CA">
      <w:t>*8041</w:t>
    </w:r>
    <w:r w:rsidR="00D11B0B">
      <w:rPr>
        <w:rFonts w:hint="cs"/>
        <w:rtl/>
      </w:rPr>
      <w:t xml:space="preserve"> |</w:t>
    </w:r>
    <w:hyperlink r:id="rId2" w:history="1">
      <w:r w:rsidR="00D11B0B" w:rsidRPr="003F0ABF">
        <w:rPr>
          <w:rStyle w:val="Hyperlink"/>
        </w:rPr>
        <w:t>www.innovationisrael.org.il</w:t>
      </w:r>
    </w:hyperlink>
    <w:r w:rsidR="00D11B0B">
      <w:t xml:space="preserve"> </w:t>
    </w:r>
  </w:p>
  <w:p w:rsidR="00C3240A" w:rsidRDefault="00C851A7" w:rsidP="00C3240A">
    <w:pPr>
      <w:pStyle w:val="Footer"/>
    </w:pPr>
    <w:r w:rsidRPr="00C3240A">
      <w:rPr>
        <w:rFonts w:hint="cs"/>
        <w:rtl/>
      </w:rPr>
      <w:t>הירדן 4, קריית שדה התעופה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A7" w:rsidRDefault="00C851A7">
      <w:pPr>
        <w:spacing w:before="0"/>
      </w:pPr>
      <w:r>
        <w:separator/>
      </w:r>
    </w:p>
  </w:footnote>
  <w:footnote w:type="continuationSeparator" w:id="0">
    <w:p w:rsidR="00C851A7" w:rsidRDefault="00C851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CD" w:rsidRDefault="00C851A7" w:rsidP="00C42BBC">
    <w:pPr>
      <w:pStyle w:val="Header"/>
      <w:spacing w:before="0"/>
    </w:pPr>
    <w:r>
      <w:rPr>
        <w:noProof/>
      </w:rPr>
      <w:drawing>
        <wp:anchor distT="0" distB="0" distL="0" distR="0" simplePos="0" relativeHeight="251658240" behindDoc="1" locked="1" layoutInCell="1" allowOverlap="1">
          <wp:simplePos x="0" y="0"/>
          <wp:positionH relativeFrom="page">
            <wp:posOffset>-998220</wp:posOffset>
          </wp:positionH>
          <wp:positionV relativeFrom="page">
            <wp:posOffset>-695325</wp:posOffset>
          </wp:positionV>
          <wp:extent cx="7543165" cy="1799590"/>
          <wp:effectExtent l="0" t="0" r="635" b="0"/>
          <wp:wrapTight wrapText="bothSides">
            <wp:wrapPolygon edited="0">
              <wp:start x="0" y="0"/>
              <wp:lineTo x="0" y="21265"/>
              <wp:lineTo x="21547" y="21265"/>
              <wp:lineTo x="21547" y="0"/>
              <wp:lineTo x="0" y="0"/>
            </wp:wrapPolygon>
          </wp:wrapTight>
          <wp:docPr id="4" name="תמונה 4" title="לוגו רשות החדשנות ולוגו זירת ייצור מתקד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369498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24"/>
    <w:multiLevelType w:val="hybridMultilevel"/>
    <w:tmpl w:val="E774EA32"/>
    <w:lvl w:ilvl="0" w:tplc="16B45294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78F49832">
      <w:start w:val="1"/>
      <w:numFmt w:val="hebrew1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3B3CDBCE" w:tentative="1">
      <w:start w:val="1"/>
      <w:numFmt w:val="lowerRoman"/>
      <w:lvlText w:val="%3."/>
      <w:lvlJc w:val="right"/>
      <w:pPr>
        <w:ind w:left="2444" w:hanging="180"/>
      </w:pPr>
    </w:lvl>
    <w:lvl w:ilvl="3" w:tplc="EE8046D0" w:tentative="1">
      <w:start w:val="1"/>
      <w:numFmt w:val="decimal"/>
      <w:lvlText w:val="%4."/>
      <w:lvlJc w:val="left"/>
      <w:pPr>
        <w:ind w:left="3164" w:hanging="360"/>
      </w:pPr>
    </w:lvl>
    <w:lvl w:ilvl="4" w:tplc="1EA6155A" w:tentative="1">
      <w:start w:val="1"/>
      <w:numFmt w:val="lowerLetter"/>
      <w:lvlText w:val="%5."/>
      <w:lvlJc w:val="left"/>
      <w:pPr>
        <w:ind w:left="3884" w:hanging="360"/>
      </w:pPr>
    </w:lvl>
    <w:lvl w:ilvl="5" w:tplc="9FAACD3C" w:tentative="1">
      <w:start w:val="1"/>
      <w:numFmt w:val="lowerRoman"/>
      <w:lvlText w:val="%6."/>
      <w:lvlJc w:val="right"/>
      <w:pPr>
        <w:ind w:left="4604" w:hanging="180"/>
      </w:pPr>
    </w:lvl>
    <w:lvl w:ilvl="6" w:tplc="F4F2A858" w:tentative="1">
      <w:start w:val="1"/>
      <w:numFmt w:val="decimal"/>
      <w:lvlText w:val="%7."/>
      <w:lvlJc w:val="left"/>
      <w:pPr>
        <w:ind w:left="5324" w:hanging="360"/>
      </w:pPr>
    </w:lvl>
    <w:lvl w:ilvl="7" w:tplc="EA845D48" w:tentative="1">
      <w:start w:val="1"/>
      <w:numFmt w:val="lowerLetter"/>
      <w:lvlText w:val="%8."/>
      <w:lvlJc w:val="left"/>
      <w:pPr>
        <w:ind w:left="6044" w:hanging="360"/>
      </w:pPr>
    </w:lvl>
    <w:lvl w:ilvl="8" w:tplc="206C502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23532F7"/>
    <w:multiLevelType w:val="hybridMultilevel"/>
    <w:tmpl w:val="970636BE"/>
    <w:lvl w:ilvl="0" w:tplc="CC4E768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1CC06602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C720B6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76C8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DCCF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E28F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F60D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A200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5888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B"/>
    <w:rsid w:val="00002695"/>
    <w:rsid w:val="000225AF"/>
    <w:rsid w:val="00134CF2"/>
    <w:rsid w:val="00176E1B"/>
    <w:rsid w:val="00204A1A"/>
    <w:rsid w:val="00227205"/>
    <w:rsid w:val="0024712D"/>
    <w:rsid w:val="002547A3"/>
    <w:rsid w:val="00255E93"/>
    <w:rsid w:val="002832BB"/>
    <w:rsid w:val="002F5C4E"/>
    <w:rsid w:val="003C1B2A"/>
    <w:rsid w:val="003D2FB4"/>
    <w:rsid w:val="003F0ABF"/>
    <w:rsid w:val="00407236"/>
    <w:rsid w:val="00460610"/>
    <w:rsid w:val="00463D5B"/>
    <w:rsid w:val="00500760"/>
    <w:rsid w:val="00540114"/>
    <w:rsid w:val="005724D7"/>
    <w:rsid w:val="005A76F2"/>
    <w:rsid w:val="005C3D4A"/>
    <w:rsid w:val="0060206D"/>
    <w:rsid w:val="0061444C"/>
    <w:rsid w:val="00640F08"/>
    <w:rsid w:val="00651E7E"/>
    <w:rsid w:val="006704E8"/>
    <w:rsid w:val="006E1395"/>
    <w:rsid w:val="006F322B"/>
    <w:rsid w:val="007031EC"/>
    <w:rsid w:val="00760464"/>
    <w:rsid w:val="007A09F5"/>
    <w:rsid w:val="008C79C2"/>
    <w:rsid w:val="008F27CF"/>
    <w:rsid w:val="00945318"/>
    <w:rsid w:val="00967F4C"/>
    <w:rsid w:val="009743CA"/>
    <w:rsid w:val="00976D39"/>
    <w:rsid w:val="009B2D2F"/>
    <w:rsid w:val="00A33DBE"/>
    <w:rsid w:val="00A61E02"/>
    <w:rsid w:val="00AA4E97"/>
    <w:rsid w:val="00B73AAD"/>
    <w:rsid w:val="00B764F8"/>
    <w:rsid w:val="00BA7147"/>
    <w:rsid w:val="00BC60B3"/>
    <w:rsid w:val="00BC7E7F"/>
    <w:rsid w:val="00BD576C"/>
    <w:rsid w:val="00C10F51"/>
    <w:rsid w:val="00C3240A"/>
    <w:rsid w:val="00C4027C"/>
    <w:rsid w:val="00C42BBC"/>
    <w:rsid w:val="00C851A7"/>
    <w:rsid w:val="00CE73CD"/>
    <w:rsid w:val="00CF72BB"/>
    <w:rsid w:val="00D11B0B"/>
    <w:rsid w:val="00D12B57"/>
    <w:rsid w:val="00D31689"/>
    <w:rsid w:val="00DB2152"/>
    <w:rsid w:val="00E44EA8"/>
    <w:rsid w:val="00EA507F"/>
    <w:rsid w:val="00F4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ind w:left="284" w:hanging="284"/>
      <w:contextualSpacing/>
    </w:pPr>
  </w:style>
  <w:style w:type="paragraph" w:customStyle="1" w:styleId="Bullets1">
    <w:name w:val="Bullets 1"/>
    <w:basedOn w:val="ListParagraph"/>
    <w:qFormat/>
    <w:rsid w:val="00A61E02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A61E02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A61E02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A61E02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טבלת רשת 4 - הדגשה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1">
    <w:name w:val="אזכור לא מזוהה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ind w:left="284" w:hanging="284"/>
      <w:contextualSpacing/>
    </w:pPr>
  </w:style>
  <w:style w:type="paragraph" w:customStyle="1" w:styleId="Bullets1">
    <w:name w:val="Bullets 1"/>
    <w:basedOn w:val="ListParagraph"/>
    <w:qFormat/>
    <w:rsid w:val="00A61E02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A61E02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A61E02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A61E02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טבלת רשת 4 - הדגשה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1">
    <w:name w:val="אזכור לא מזוהה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itionalConsulting@innovationisrael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ationisrael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c\Desktop\&#1489;&#1511;&#1513;&#1514;%20&#1492;&#1491;&#1512;&#1499;&#1492;%20&#1502;&#1493;&#1508;&#1514;.dotx" TargetMode="External"/></Relationships>
</file>

<file path=word/theme/theme1.xml><?xml version="1.0" encoding="utf-8"?>
<a:theme xmlns:a="http://schemas.openxmlformats.org/drawingml/2006/main" name="Office Theme">
  <a:themeElements>
    <a:clrScheme name="רשות החדשנות - מסמך נגישות">
      <a:dk1>
        <a:sysClr val="windowText" lastClr="000000"/>
      </a:dk1>
      <a:lt1>
        <a:sysClr val="window" lastClr="FFFFFF"/>
      </a:lt1>
      <a:dk2>
        <a:srgbClr val="16325C"/>
      </a:dk2>
      <a:lt2>
        <a:srgbClr val="EEECE1"/>
      </a:lt2>
      <a:accent1>
        <a:srgbClr val="16325C"/>
      </a:accent1>
      <a:accent2>
        <a:srgbClr val="C00000"/>
      </a:accent2>
      <a:accent3>
        <a:srgbClr val="00B0F0"/>
      </a:accent3>
      <a:accent4>
        <a:srgbClr val="16325C"/>
      </a:accent4>
      <a:accent5>
        <a:srgbClr val="C00000"/>
      </a:accent5>
      <a:accent6>
        <a:srgbClr val="00B0F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בקשת הדרכה מופת</Template>
  <TotalTime>0</TotalTime>
  <Pages>1</Pages>
  <Words>206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Hibner Perets</dc:creator>
  <cp:lastModifiedBy>Tal Hibner Perets</cp:lastModifiedBy>
  <cp:revision>2</cp:revision>
  <dcterms:created xsi:type="dcterms:W3CDTF">2018-04-29T08:13:00Z</dcterms:created>
  <dcterms:modified xsi:type="dcterms:W3CDTF">2018-04-29T08:13:00Z</dcterms:modified>
</cp:coreProperties>
</file>